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0B" w:rsidRDefault="00290FE0" w:rsidP="0075610B">
      <w:pPr>
        <w:pStyle w:val="pihlka"/>
      </w:pPr>
      <w:r w:rsidRPr="00D57F43">
        <w:t>Přihláška</w:t>
      </w:r>
      <w:r w:rsidR="0075610B">
        <w:t xml:space="preserve"> </w:t>
      </w:r>
      <w:r w:rsidR="00F455C0">
        <w:t>n</w:t>
      </w:r>
      <w:r w:rsidR="00B90460">
        <w:t>a workshop</w:t>
      </w:r>
      <w:r w:rsidR="0075610B">
        <w:t xml:space="preserve"> 1. 10. 2015</w:t>
      </w:r>
    </w:p>
    <w:p w:rsidR="00290FE0" w:rsidRDefault="00F455C0" w:rsidP="000D1513">
      <w:pPr>
        <w:pStyle w:val="pihlka-2"/>
      </w:pPr>
      <w:r w:rsidRPr="00F455C0">
        <w:t>Vlastnictví a užití zemědělské půdy v podmínkách ČR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401"/>
        <w:gridCol w:w="1005"/>
        <w:gridCol w:w="3640"/>
      </w:tblGrid>
      <w:tr w:rsidR="00316D96" w:rsidRPr="00316D96" w:rsidTr="0075610B">
        <w:tc>
          <w:tcPr>
            <w:tcW w:w="668" w:type="pct"/>
          </w:tcPr>
          <w:p w:rsidR="00316D96" w:rsidRPr="00316D96" w:rsidRDefault="00316D96" w:rsidP="00C42E96">
            <w:pPr>
              <w:pStyle w:val="pihl-textkvyplnn2"/>
              <w:tabs>
                <w:tab w:val="clear" w:pos="4536"/>
                <w:tab w:val="clear" w:pos="9072"/>
              </w:tabs>
            </w:pPr>
            <w:r w:rsidRPr="00316D96">
              <w:t>Příjmení:</w:t>
            </w:r>
          </w:p>
        </w:tc>
        <w:tc>
          <w:tcPr>
            <w:tcW w:w="1831" w:type="pct"/>
            <w:tcBorders>
              <w:bottom w:val="dotted" w:sz="4" w:space="0" w:color="auto"/>
            </w:tcBorders>
          </w:tcPr>
          <w:p w:rsidR="00316D96" w:rsidRPr="00316D96" w:rsidRDefault="00316D96" w:rsidP="00316D96">
            <w:pPr>
              <w:pStyle w:val="pihl-textkvyplnn2"/>
              <w:tabs>
                <w:tab w:val="clear" w:pos="4536"/>
                <w:tab w:val="clear" w:pos="9072"/>
              </w:tabs>
            </w:pPr>
          </w:p>
        </w:tc>
        <w:tc>
          <w:tcPr>
            <w:tcW w:w="541" w:type="pct"/>
          </w:tcPr>
          <w:p w:rsidR="00316D96" w:rsidRPr="00316D96" w:rsidRDefault="00316D96" w:rsidP="00C42E96">
            <w:pPr>
              <w:pStyle w:val="pihl-textkvyplnn2"/>
              <w:tabs>
                <w:tab w:val="clear" w:pos="4536"/>
                <w:tab w:val="clear" w:pos="9072"/>
              </w:tabs>
            </w:pPr>
            <w:r w:rsidRPr="00316D96">
              <w:t>Jméno:</w:t>
            </w:r>
          </w:p>
        </w:tc>
        <w:tc>
          <w:tcPr>
            <w:tcW w:w="1960" w:type="pct"/>
            <w:tcBorders>
              <w:bottom w:val="dotted" w:sz="4" w:space="0" w:color="auto"/>
            </w:tcBorders>
          </w:tcPr>
          <w:p w:rsidR="00316D96" w:rsidRPr="00316D96" w:rsidRDefault="00316D96" w:rsidP="00C42E96">
            <w:pPr>
              <w:pStyle w:val="pihl-textkvyplnn2"/>
              <w:tabs>
                <w:tab w:val="clear" w:pos="4536"/>
                <w:tab w:val="clear" w:pos="9072"/>
              </w:tabs>
            </w:pPr>
          </w:p>
        </w:tc>
      </w:tr>
      <w:tr w:rsidR="00316D96" w:rsidRPr="00316D96" w:rsidTr="0075610B">
        <w:tc>
          <w:tcPr>
            <w:tcW w:w="668" w:type="pct"/>
          </w:tcPr>
          <w:p w:rsidR="00316D96" w:rsidRPr="00316D96" w:rsidRDefault="00316D96" w:rsidP="00C42E96">
            <w:pPr>
              <w:pStyle w:val="pihl-textkvyplnn12"/>
              <w:tabs>
                <w:tab w:val="clear" w:pos="4536"/>
              </w:tabs>
            </w:pPr>
            <w:r w:rsidRPr="00316D96">
              <w:t>Tituly: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</w:tcPr>
          <w:p w:rsidR="00316D96" w:rsidRPr="00316D96" w:rsidRDefault="00316D96" w:rsidP="00C42E96">
            <w:pPr>
              <w:pStyle w:val="pihl-textkvyplnn12"/>
              <w:tabs>
                <w:tab w:val="clear" w:pos="4536"/>
              </w:tabs>
            </w:pPr>
          </w:p>
        </w:tc>
        <w:tc>
          <w:tcPr>
            <w:tcW w:w="2501" w:type="pct"/>
            <w:gridSpan w:val="2"/>
          </w:tcPr>
          <w:p w:rsidR="00316D96" w:rsidRPr="00316D96" w:rsidRDefault="00316D96" w:rsidP="00C42E96">
            <w:pPr>
              <w:pStyle w:val="pihl-textkvyplnn12"/>
              <w:tabs>
                <w:tab w:val="clear" w:pos="4536"/>
              </w:tabs>
            </w:pPr>
          </w:p>
        </w:tc>
      </w:tr>
    </w:tbl>
    <w:p w:rsidR="00114B59" w:rsidRDefault="00290FE0" w:rsidP="0075610B">
      <w:pPr>
        <w:pStyle w:val="pihl-texty-nadpisy"/>
      </w:pPr>
      <w:r w:rsidRPr="00627B6B">
        <w:t>Organizace: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F2BBA" w:rsidRPr="00BF2BBA" w:rsidTr="00BF2BBA">
        <w:tc>
          <w:tcPr>
            <w:tcW w:w="5000" w:type="pct"/>
          </w:tcPr>
          <w:p w:rsidR="00BF2BBA" w:rsidRPr="00BF2BBA" w:rsidRDefault="00BF2BBA" w:rsidP="00457B1E">
            <w:pPr>
              <w:pStyle w:val="pihl-textkvyplnn1"/>
              <w:tabs>
                <w:tab w:val="clear" w:pos="9072"/>
              </w:tabs>
            </w:pPr>
          </w:p>
        </w:tc>
      </w:tr>
    </w:tbl>
    <w:p w:rsidR="002F2044" w:rsidRDefault="002F2044" w:rsidP="002F2044">
      <w:pPr>
        <w:pStyle w:val="pihl-texty-nadpisy"/>
      </w:pPr>
      <w:r>
        <w:t>Pracovní pozice v organizaci</w:t>
      </w:r>
      <w:r w:rsidRPr="00627B6B">
        <w:t>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F2044" w:rsidRPr="00BF2BBA" w:rsidTr="00060488">
        <w:tc>
          <w:tcPr>
            <w:tcW w:w="5000" w:type="pct"/>
          </w:tcPr>
          <w:p w:rsidR="002F2044" w:rsidRPr="00BF2BBA" w:rsidRDefault="002F2044" w:rsidP="00060488">
            <w:pPr>
              <w:pStyle w:val="pihl-textkvyplnn1"/>
              <w:tabs>
                <w:tab w:val="clear" w:pos="9072"/>
              </w:tabs>
            </w:pPr>
          </w:p>
        </w:tc>
      </w:tr>
    </w:tbl>
    <w:p w:rsidR="00114B59" w:rsidRDefault="00114B59" w:rsidP="0075610B">
      <w:pPr>
        <w:pStyle w:val="pihl-texty-nadpisy"/>
      </w:pPr>
      <w:r>
        <w:t>A</w:t>
      </w:r>
      <w:r w:rsidR="00290FE0" w:rsidRPr="00627B6B">
        <w:t>dresa (s PSČ):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652"/>
        <w:gridCol w:w="2080"/>
        <w:gridCol w:w="3224"/>
      </w:tblGrid>
      <w:tr w:rsidR="00BF2BBA" w:rsidRPr="00BF2BBA" w:rsidTr="00BF2BBA">
        <w:tc>
          <w:tcPr>
            <w:tcW w:w="5000" w:type="pct"/>
            <w:gridSpan w:val="4"/>
          </w:tcPr>
          <w:p w:rsidR="00BF2BBA" w:rsidRPr="00BF2BBA" w:rsidRDefault="00BF2BBA" w:rsidP="00730B63">
            <w:pPr>
              <w:pStyle w:val="pihl-textkvyplnn1"/>
              <w:tabs>
                <w:tab w:val="clear" w:pos="9072"/>
              </w:tabs>
            </w:pPr>
          </w:p>
        </w:tc>
      </w:tr>
      <w:tr w:rsidR="00BF2BBA" w:rsidRPr="00BF2BBA" w:rsidTr="00BF2BBA">
        <w:tc>
          <w:tcPr>
            <w:tcW w:w="5000" w:type="pct"/>
            <w:gridSpan w:val="4"/>
          </w:tcPr>
          <w:p w:rsidR="00BF2BBA" w:rsidRPr="00BF2BBA" w:rsidRDefault="00BF2BBA" w:rsidP="00730B63">
            <w:pPr>
              <w:pStyle w:val="pihl-textkvyplnn1"/>
              <w:tabs>
                <w:tab w:val="clear" w:pos="9072"/>
              </w:tabs>
            </w:pPr>
          </w:p>
        </w:tc>
      </w:tr>
      <w:tr w:rsidR="00BF2BBA" w:rsidRPr="00BF2BBA" w:rsidTr="00BF2BBA">
        <w:tc>
          <w:tcPr>
            <w:tcW w:w="5000" w:type="pct"/>
            <w:gridSpan w:val="4"/>
          </w:tcPr>
          <w:p w:rsidR="00BF2BBA" w:rsidRPr="00BF2BBA" w:rsidRDefault="00BF2BBA" w:rsidP="00730B63">
            <w:pPr>
              <w:pStyle w:val="pihl-textkvyplnn1"/>
              <w:tabs>
                <w:tab w:val="clear" w:pos="9072"/>
              </w:tabs>
            </w:pPr>
          </w:p>
        </w:tc>
      </w:tr>
      <w:tr w:rsidR="00BF2BBA" w:rsidRPr="00316D96" w:rsidTr="002F204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716" w:type="pct"/>
          </w:tcPr>
          <w:p w:rsidR="00BF2BBA" w:rsidRPr="00316D96" w:rsidRDefault="00BF2BBA" w:rsidP="00730B63">
            <w:pPr>
              <w:pStyle w:val="pihl-textkvyplnn2"/>
              <w:tabs>
                <w:tab w:val="clear" w:pos="4536"/>
                <w:tab w:val="clear" w:pos="9072"/>
              </w:tabs>
            </w:pPr>
            <w:r w:rsidRPr="00627B6B">
              <w:t>Telefon</w:t>
            </w:r>
            <w:r w:rsidRPr="00316D96">
              <w:t>:</w:t>
            </w:r>
          </w:p>
        </w:tc>
        <w:tc>
          <w:tcPr>
            <w:tcW w:w="1428" w:type="pct"/>
            <w:tcBorders>
              <w:bottom w:val="dotted" w:sz="4" w:space="0" w:color="auto"/>
            </w:tcBorders>
          </w:tcPr>
          <w:p w:rsidR="00BF2BBA" w:rsidRPr="00316D96" w:rsidRDefault="00BF2BBA" w:rsidP="00730B63">
            <w:pPr>
              <w:pStyle w:val="pihl-textkvyplnn2"/>
              <w:tabs>
                <w:tab w:val="clear" w:pos="4536"/>
                <w:tab w:val="clear" w:pos="9072"/>
              </w:tabs>
            </w:pPr>
          </w:p>
        </w:tc>
        <w:tc>
          <w:tcPr>
            <w:tcW w:w="1120" w:type="pct"/>
          </w:tcPr>
          <w:p w:rsidR="00BF2BBA" w:rsidRPr="00316D96" w:rsidRDefault="00BF2BBA" w:rsidP="00BF2BBA">
            <w:pPr>
              <w:pStyle w:val="pihl-textkvyplnn2"/>
              <w:tabs>
                <w:tab w:val="clear" w:pos="4536"/>
                <w:tab w:val="clear" w:pos="9072"/>
              </w:tabs>
            </w:pPr>
            <w:r>
              <w:t>E-</w:t>
            </w:r>
            <w:r w:rsidRPr="00627B6B">
              <w:t>mail</w:t>
            </w:r>
            <w:r w:rsidR="002F2044">
              <w:t xml:space="preserve"> (povinný)</w:t>
            </w:r>
            <w:r w:rsidRPr="00627B6B">
              <w:t>:</w:t>
            </w:r>
          </w:p>
        </w:tc>
        <w:tc>
          <w:tcPr>
            <w:tcW w:w="1736" w:type="pct"/>
            <w:tcBorders>
              <w:bottom w:val="dotted" w:sz="4" w:space="0" w:color="auto"/>
            </w:tcBorders>
          </w:tcPr>
          <w:p w:rsidR="00BF2BBA" w:rsidRPr="00316D96" w:rsidRDefault="00BF2BBA" w:rsidP="00730B63">
            <w:pPr>
              <w:pStyle w:val="pihl-textkvyplnn2"/>
              <w:tabs>
                <w:tab w:val="clear" w:pos="4536"/>
                <w:tab w:val="clear" w:pos="9072"/>
              </w:tabs>
            </w:pPr>
          </w:p>
        </w:tc>
      </w:tr>
    </w:tbl>
    <w:p w:rsidR="00290FE0" w:rsidRPr="00627B6B" w:rsidRDefault="0049039A" w:rsidP="001E12D1">
      <w:pPr>
        <w:pStyle w:val="ano-ne"/>
      </w:pPr>
      <w:r>
        <w:t>Mám zájem o diskus</w:t>
      </w:r>
      <w:r w:rsidR="00705BC5">
        <w:t>ní příspěvek</w:t>
      </w:r>
      <w:r>
        <w:t xml:space="preserve"> na uvedená témata</w:t>
      </w:r>
      <w:r w:rsidR="00182D0F">
        <w:t>:</w:t>
      </w:r>
      <w:r w:rsidR="00007AB0">
        <w:t xml:space="preserve"> ano</w:t>
      </w:r>
      <w:r w:rsidR="00007AB0">
        <w:tab/>
      </w:r>
      <w:r w:rsidR="00970CA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970CAF">
        <w:instrText xml:space="preserve"> FORMCHECKBOX </w:instrText>
      </w:r>
      <w:r w:rsidR="00676E2E">
        <w:fldChar w:fldCharType="separate"/>
      </w:r>
      <w:r w:rsidR="00970CAF">
        <w:fldChar w:fldCharType="end"/>
      </w:r>
      <w:bookmarkEnd w:id="0"/>
      <w:r w:rsidR="00007AB0">
        <w:tab/>
      </w:r>
      <w:r>
        <w:t>ne</w:t>
      </w:r>
      <w:r w:rsidR="00007AB0">
        <w:tab/>
      </w:r>
      <w:r w:rsidR="00007AB0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07AB0">
        <w:instrText xml:space="preserve"> FORMCHECKBOX </w:instrText>
      </w:r>
      <w:r w:rsidR="00676E2E">
        <w:fldChar w:fldCharType="separate"/>
      </w:r>
      <w:r w:rsidR="00007AB0">
        <w:fldChar w:fldCharType="end"/>
      </w:r>
      <w:bookmarkEnd w:id="1"/>
    </w:p>
    <w:p w:rsidR="00182D0F" w:rsidRDefault="007A4A62" w:rsidP="001E12D1">
      <w:pPr>
        <w:pStyle w:val="text"/>
      </w:pPr>
      <w:r>
        <w:t>Téma diskuse: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F2BBA" w:rsidRPr="00BF2BBA" w:rsidTr="00BF2BBA">
        <w:tc>
          <w:tcPr>
            <w:tcW w:w="5000" w:type="pct"/>
          </w:tcPr>
          <w:p w:rsidR="00BF2BBA" w:rsidRPr="00BF2BBA" w:rsidRDefault="00BF2BBA" w:rsidP="00730B63">
            <w:pPr>
              <w:pStyle w:val="pihl-textkvyplnn1"/>
              <w:tabs>
                <w:tab w:val="clear" w:pos="9072"/>
              </w:tabs>
            </w:pPr>
          </w:p>
        </w:tc>
      </w:tr>
    </w:tbl>
    <w:p w:rsidR="00B90460" w:rsidRDefault="00705BC5" w:rsidP="001E12D1">
      <w:pPr>
        <w:pStyle w:val="upozornn"/>
        <w:ind w:left="1701" w:hanging="1701"/>
      </w:pPr>
      <w:r>
        <w:t>Upozor</w:t>
      </w:r>
      <w:r w:rsidR="001E12D1">
        <w:t>nění:</w:t>
      </w:r>
      <w:r w:rsidR="001E12D1">
        <w:tab/>
        <w:t>Č</w:t>
      </w:r>
      <w:r w:rsidR="00182D0F">
        <w:t>asový rozsah diskusního příspě</w:t>
      </w:r>
      <w:r w:rsidR="001E12D1">
        <w:t>vku je omezen na max. 10 min. a </w:t>
      </w:r>
      <w:r w:rsidR="00182D0F">
        <w:t>může být</w:t>
      </w:r>
      <w:r w:rsidR="0049039A">
        <w:t xml:space="preserve"> při zvýšeném zájmu</w:t>
      </w:r>
      <w:r w:rsidR="00182D0F">
        <w:t xml:space="preserve"> </w:t>
      </w:r>
      <w:r>
        <w:t xml:space="preserve">o diskusní příspěvky </w:t>
      </w:r>
      <w:r w:rsidR="00182D0F">
        <w:t>zkrácen.</w:t>
      </w:r>
    </w:p>
    <w:p w:rsidR="00182D0F" w:rsidRPr="0027453E" w:rsidRDefault="00F455C0" w:rsidP="001E12D1">
      <w:pPr>
        <w:pStyle w:val="text"/>
      </w:pPr>
      <w:r w:rsidRPr="0027453E">
        <w:t>Během works</w:t>
      </w:r>
      <w:r w:rsidR="00705BC5" w:rsidRPr="0027453E">
        <w:t>hopu bude zajištěno občerstvení.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1"/>
        <w:gridCol w:w="994"/>
        <w:gridCol w:w="3649"/>
      </w:tblGrid>
      <w:tr w:rsidR="00BF2BBA" w:rsidRPr="00316D96" w:rsidTr="00970CAF">
        <w:tc>
          <w:tcPr>
            <w:tcW w:w="669" w:type="pct"/>
          </w:tcPr>
          <w:p w:rsidR="00BF2BBA" w:rsidRPr="00316D96" w:rsidRDefault="00BF2BBA" w:rsidP="00730B63">
            <w:pPr>
              <w:pStyle w:val="pihl-textkvyplnn2"/>
              <w:tabs>
                <w:tab w:val="clear" w:pos="4536"/>
                <w:tab w:val="clear" w:pos="9072"/>
              </w:tabs>
            </w:pPr>
            <w:r>
              <w:t>V</w:t>
            </w:r>
          </w:p>
        </w:tc>
        <w:tc>
          <w:tcPr>
            <w:tcW w:w="1831" w:type="pct"/>
            <w:tcBorders>
              <w:bottom w:val="dotted" w:sz="4" w:space="0" w:color="auto"/>
            </w:tcBorders>
          </w:tcPr>
          <w:p w:rsidR="00BF2BBA" w:rsidRPr="00316D96" w:rsidRDefault="00BF2BBA" w:rsidP="00730B63">
            <w:pPr>
              <w:pStyle w:val="pihl-textkvyplnn2"/>
              <w:tabs>
                <w:tab w:val="clear" w:pos="4536"/>
                <w:tab w:val="clear" w:pos="9072"/>
              </w:tabs>
            </w:pPr>
          </w:p>
        </w:tc>
        <w:tc>
          <w:tcPr>
            <w:tcW w:w="535" w:type="pct"/>
          </w:tcPr>
          <w:p w:rsidR="00BF2BBA" w:rsidRPr="00316D96" w:rsidRDefault="00BF2BBA" w:rsidP="00BF2BBA">
            <w:pPr>
              <w:pStyle w:val="pihl-textkvyplnn2"/>
              <w:tabs>
                <w:tab w:val="clear" w:pos="4536"/>
                <w:tab w:val="clear" w:pos="9072"/>
              </w:tabs>
            </w:pPr>
            <w:r>
              <w:t>dne</w:t>
            </w:r>
          </w:p>
        </w:tc>
        <w:tc>
          <w:tcPr>
            <w:tcW w:w="1965" w:type="pct"/>
            <w:tcBorders>
              <w:bottom w:val="dotted" w:sz="4" w:space="0" w:color="auto"/>
            </w:tcBorders>
          </w:tcPr>
          <w:p w:rsidR="00BF2BBA" w:rsidRPr="00316D96" w:rsidRDefault="00BF2BBA" w:rsidP="00730B63">
            <w:pPr>
              <w:pStyle w:val="pihl-textkvyplnn2"/>
              <w:tabs>
                <w:tab w:val="clear" w:pos="4536"/>
                <w:tab w:val="clear" w:pos="9072"/>
              </w:tabs>
            </w:pPr>
          </w:p>
        </w:tc>
      </w:tr>
      <w:tr w:rsidR="00BF2BBA" w:rsidRPr="00316D96" w:rsidTr="00970CAF">
        <w:tc>
          <w:tcPr>
            <w:tcW w:w="669" w:type="pct"/>
          </w:tcPr>
          <w:p w:rsidR="00BF2BBA" w:rsidRPr="00316D96" w:rsidRDefault="00BF2BBA" w:rsidP="00BF2BBA">
            <w:pPr>
              <w:pStyle w:val="pihl-textkvyplnn12"/>
              <w:tabs>
                <w:tab w:val="clear" w:pos="4536"/>
              </w:tabs>
            </w:pPr>
            <w:r>
              <w:t>Podpis</w:t>
            </w:r>
          </w:p>
        </w:tc>
        <w:tc>
          <w:tcPr>
            <w:tcW w:w="1831" w:type="pct"/>
            <w:tcBorders>
              <w:top w:val="dotted" w:sz="4" w:space="0" w:color="auto"/>
              <w:bottom w:val="dotted" w:sz="4" w:space="0" w:color="auto"/>
            </w:tcBorders>
          </w:tcPr>
          <w:p w:rsidR="00BF2BBA" w:rsidRPr="00970CAF" w:rsidRDefault="00BF2BBA" w:rsidP="00970CAF">
            <w:pPr>
              <w:pStyle w:val="pihl-textkvyplnn12"/>
            </w:pPr>
          </w:p>
        </w:tc>
        <w:tc>
          <w:tcPr>
            <w:tcW w:w="2500" w:type="pct"/>
            <w:gridSpan w:val="2"/>
          </w:tcPr>
          <w:p w:rsidR="00BF2BBA" w:rsidRPr="00316D96" w:rsidRDefault="00BF2BBA" w:rsidP="00730B63">
            <w:pPr>
              <w:pStyle w:val="pihl-textkvyplnn12"/>
              <w:tabs>
                <w:tab w:val="clear" w:pos="4536"/>
              </w:tabs>
            </w:pPr>
          </w:p>
        </w:tc>
      </w:tr>
    </w:tbl>
    <w:p w:rsidR="0056448A" w:rsidRPr="0056448A" w:rsidRDefault="008B198C" w:rsidP="0056448A">
      <w:pPr>
        <w:pStyle w:val="text0"/>
      </w:pPr>
      <w:r w:rsidRPr="0056448A">
        <w:t>Podepsanou přihlášku zašlete</w:t>
      </w:r>
    </w:p>
    <w:p w:rsidR="008B198C" w:rsidRDefault="008B198C" w:rsidP="0056448A">
      <w:pPr>
        <w:pStyle w:val="pihlka-text-adresa"/>
      </w:pPr>
      <w:r w:rsidRPr="0056448A">
        <w:rPr>
          <w:b/>
        </w:rPr>
        <w:t>písemně</w:t>
      </w:r>
      <w:r>
        <w:t xml:space="preserve"> na adresu:</w:t>
      </w:r>
    </w:p>
    <w:p w:rsidR="008B198C" w:rsidRDefault="008B198C" w:rsidP="003D0D04">
      <w:pPr>
        <w:pStyle w:val="pihlka-text-adresa"/>
      </w:pPr>
      <w:r>
        <w:t>ÚZEI</w:t>
      </w:r>
    </w:p>
    <w:p w:rsidR="008B198C" w:rsidRDefault="008B198C" w:rsidP="003D0D04">
      <w:pPr>
        <w:pStyle w:val="pihlka-text-adresa"/>
      </w:pPr>
      <w:r>
        <w:t>Dana Šmejkalová</w:t>
      </w:r>
    </w:p>
    <w:p w:rsidR="008B198C" w:rsidRDefault="008B198C" w:rsidP="003D0D04">
      <w:pPr>
        <w:pStyle w:val="pihlka-text-adresa"/>
      </w:pPr>
      <w:r>
        <w:t>Mánesova 75</w:t>
      </w:r>
    </w:p>
    <w:p w:rsidR="008B198C" w:rsidRDefault="008136BE" w:rsidP="003D0D04">
      <w:pPr>
        <w:pStyle w:val="pihlka-text-adresa"/>
      </w:pPr>
      <w:r>
        <w:t>120 00 Praha</w:t>
      </w:r>
      <w:r w:rsidR="00D57F43">
        <w:t xml:space="preserve"> 2</w:t>
      </w:r>
    </w:p>
    <w:p w:rsidR="0056448A" w:rsidRPr="0056448A" w:rsidRDefault="0056448A" w:rsidP="0056448A">
      <w:pPr>
        <w:pStyle w:val="text0"/>
      </w:pPr>
      <w:r w:rsidRPr="0056448A">
        <w:t>n</w:t>
      </w:r>
      <w:r w:rsidR="008B198C" w:rsidRPr="0056448A">
        <w:t>ebo</w:t>
      </w:r>
    </w:p>
    <w:p w:rsidR="008B198C" w:rsidRPr="0056448A" w:rsidRDefault="008B198C" w:rsidP="0056448A">
      <w:pPr>
        <w:pStyle w:val="pihlka-text-adresa"/>
      </w:pPr>
      <w:r w:rsidRPr="0056448A">
        <w:rPr>
          <w:b/>
        </w:rPr>
        <w:t>oskenovanou</w:t>
      </w:r>
      <w:r w:rsidRPr="0056448A">
        <w:t xml:space="preserve"> na adresu:</w:t>
      </w:r>
    </w:p>
    <w:p w:rsidR="002F2044" w:rsidRPr="002F2044" w:rsidRDefault="00676E2E" w:rsidP="003D0D04">
      <w:pPr>
        <w:pStyle w:val="pihlka-text-adresa"/>
      </w:pPr>
      <w:hyperlink r:id="rId9" w:history="1">
        <w:r w:rsidR="00A0772A" w:rsidRPr="0065377D">
          <w:rPr>
            <w:rStyle w:val="Hypertextovodkaz"/>
          </w:rPr>
          <w:t>smejkalova.dana@uzei.cz</w:t>
        </w:r>
      </w:hyperlink>
      <w:r w:rsidR="002F2044">
        <w:t xml:space="preserve">; </w:t>
      </w:r>
      <w:bookmarkStart w:id="2" w:name="_GoBack"/>
      <w:bookmarkEnd w:id="2"/>
      <w:r w:rsidR="002F2044" w:rsidRPr="002F2044">
        <w:t xml:space="preserve">do předmětu e-mailu napište: </w:t>
      </w:r>
      <w:r w:rsidR="002F2044" w:rsidRPr="002F2044">
        <w:rPr>
          <w:b/>
        </w:rPr>
        <w:t>workshop</w:t>
      </w:r>
    </w:p>
    <w:p w:rsidR="008B198C" w:rsidRDefault="008B198C" w:rsidP="003D0D04">
      <w:pPr>
        <w:pStyle w:val="text"/>
      </w:pPr>
      <w:r>
        <w:t xml:space="preserve">Kapacita sálu </w:t>
      </w:r>
      <w:r w:rsidR="00FD0056">
        <w:t>je cca 80 míst, přihlášky budou akceptovány do obsazení tohoto počtu.</w:t>
      </w:r>
    </w:p>
    <w:p w:rsidR="0083709E" w:rsidRDefault="0083709E" w:rsidP="003D0D04">
      <w:pPr>
        <w:pStyle w:val="text"/>
      </w:pPr>
      <w:r w:rsidRPr="0083709E">
        <w:t xml:space="preserve">Finální program, potvrzení přihlášky a případná organizační upřesnění budou </w:t>
      </w:r>
      <w:r w:rsidR="00A15C41" w:rsidRPr="0083709E">
        <w:t xml:space="preserve">zaslané </w:t>
      </w:r>
      <w:r w:rsidR="00A15C41" w:rsidRPr="0083709E">
        <w:rPr>
          <w:b/>
        </w:rPr>
        <w:t>do 21. 9. 2015</w:t>
      </w:r>
      <w:r w:rsidR="00A15C41">
        <w:rPr>
          <w:b/>
        </w:rPr>
        <w:t xml:space="preserve"> </w:t>
      </w:r>
      <w:r w:rsidR="00A15C41" w:rsidRPr="00A15C41">
        <w:t>a</w:t>
      </w:r>
      <w:r w:rsidR="00A15C41">
        <w:rPr>
          <w:b/>
        </w:rPr>
        <w:t xml:space="preserve"> </w:t>
      </w:r>
      <w:r w:rsidRPr="0083709E">
        <w:t>odesílán</w:t>
      </w:r>
      <w:r w:rsidR="002F2044">
        <w:t>y</w:t>
      </w:r>
      <w:r w:rsidRPr="0083709E">
        <w:t xml:space="preserve"> pouze </w:t>
      </w:r>
      <w:r w:rsidR="004B0AF7">
        <w:t>na e-mailovou adresu uvedenou v </w:t>
      </w:r>
      <w:r w:rsidRPr="0083709E">
        <w:t>přihlášce.</w:t>
      </w:r>
    </w:p>
    <w:sectPr w:rsidR="0083709E" w:rsidSect="00A15C41">
      <w:headerReference w:type="default" r:id="rId10"/>
      <w:footerReference w:type="default" r:id="rId11"/>
      <w:pgSz w:w="11906" w:h="16838" w:code="9"/>
      <w:pgMar w:top="1134" w:right="1418" w:bottom="56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2E" w:rsidRDefault="00676E2E" w:rsidP="00182D0F">
      <w:pPr>
        <w:spacing w:after="0" w:line="240" w:lineRule="auto"/>
      </w:pPr>
      <w:r>
        <w:separator/>
      </w:r>
    </w:p>
  </w:endnote>
  <w:endnote w:type="continuationSeparator" w:id="0">
    <w:p w:rsidR="00676E2E" w:rsidRDefault="00676E2E" w:rsidP="0018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AF" w:rsidRDefault="00970CAF" w:rsidP="00305D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2E" w:rsidRDefault="00676E2E" w:rsidP="00182D0F">
      <w:pPr>
        <w:spacing w:after="0" w:line="240" w:lineRule="auto"/>
      </w:pPr>
      <w:r>
        <w:separator/>
      </w:r>
    </w:p>
  </w:footnote>
  <w:footnote w:type="continuationSeparator" w:id="0">
    <w:p w:rsidR="00676E2E" w:rsidRDefault="00676E2E" w:rsidP="0018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0B" w:rsidRDefault="0075610B" w:rsidP="0075610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79139E2F" wp14:editId="00A866B7">
          <wp:extent cx="3596044" cy="597875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EItxRb_208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44" cy="59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815"/>
    <w:multiLevelType w:val="hybridMultilevel"/>
    <w:tmpl w:val="EAE86260"/>
    <w:lvl w:ilvl="0" w:tplc="69B820B4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7666515"/>
    <w:multiLevelType w:val="hybridMultilevel"/>
    <w:tmpl w:val="60E6CE02"/>
    <w:lvl w:ilvl="0" w:tplc="C17A0B5E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AE1583B"/>
    <w:multiLevelType w:val="hybridMultilevel"/>
    <w:tmpl w:val="FC8E9E78"/>
    <w:lvl w:ilvl="0" w:tplc="B666054E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13C76"/>
    <w:multiLevelType w:val="hybridMultilevel"/>
    <w:tmpl w:val="58506B02"/>
    <w:lvl w:ilvl="0" w:tplc="FEB4E7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4165A"/>
    <w:multiLevelType w:val="hybridMultilevel"/>
    <w:tmpl w:val="7E6ED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isplayBackgroundShape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>
      <o:colormru v:ext="edit" colors="#fc0,#f0f0f0,#f5f3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3"/>
    <w:rsid w:val="00007AB0"/>
    <w:rsid w:val="0004695C"/>
    <w:rsid w:val="00046EFE"/>
    <w:rsid w:val="00046FC7"/>
    <w:rsid w:val="00047CCC"/>
    <w:rsid w:val="00060791"/>
    <w:rsid w:val="00060DD1"/>
    <w:rsid w:val="00085974"/>
    <w:rsid w:val="000D11CF"/>
    <w:rsid w:val="000D1513"/>
    <w:rsid w:val="000D16CD"/>
    <w:rsid w:val="000D2205"/>
    <w:rsid w:val="000E10CB"/>
    <w:rsid w:val="000F6778"/>
    <w:rsid w:val="000F7849"/>
    <w:rsid w:val="00107192"/>
    <w:rsid w:val="00114B59"/>
    <w:rsid w:val="00137A96"/>
    <w:rsid w:val="001638FB"/>
    <w:rsid w:val="001672EB"/>
    <w:rsid w:val="00182D0F"/>
    <w:rsid w:val="00185C34"/>
    <w:rsid w:val="001C11E2"/>
    <w:rsid w:val="001D3A09"/>
    <w:rsid w:val="001E12D1"/>
    <w:rsid w:val="001F192C"/>
    <w:rsid w:val="001F6D85"/>
    <w:rsid w:val="00206B1E"/>
    <w:rsid w:val="00226D30"/>
    <w:rsid w:val="00233E5E"/>
    <w:rsid w:val="002507F3"/>
    <w:rsid w:val="00255651"/>
    <w:rsid w:val="002639A1"/>
    <w:rsid w:val="0027453E"/>
    <w:rsid w:val="002777BD"/>
    <w:rsid w:val="00290FE0"/>
    <w:rsid w:val="002918E2"/>
    <w:rsid w:val="002C069A"/>
    <w:rsid w:val="002C0F7F"/>
    <w:rsid w:val="002E31C9"/>
    <w:rsid w:val="002E5AF6"/>
    <w:rsid w:val="002F2044"/>
    <w:rsid w:val="00305B7B"/>
    <w:rsid w:val="00305D03"/>
    <w:rsid w:val="0030618A"/>
    <w:rsid w:val="0031284B"/>
    <w:rsid w:val="00316D96"/>
    <w:rsid w:val="0032158E"/>
    <w:rsid w:val="003352D6"/>
    <w:rsid w:val="00340DD2"/>
    <w:rsid w:val="0035799A"/>
    <w:rsid w:val="00392720"/>
    <w:rsid w:val="003954D5"/>
    <w:rsid w:val="003A35D9"/>
    <w:rsid w:val="003D0D04"/>
    <w:rsid w:val="003E1BED"/>
    <w:rsid w:val="00410DF5"/>
    <w:rsid w:val="00443E01"/>
    <w:rsid w:val="00466EC1"/>
    <w:rsid w:val="004701A1"/>
    <w:rsid w:val="00484F36"/>
    <w:rsid w:val="0049039A"/>
    <w:rsid w:val="004B0AF7"/>
    <w:rsid w:val="004D5723"/>
    <w:rsid w:val="0051325E"/>
    <w:rsid w:val="005241C2"/>
    <w:rsid w:val="00551CC0"/>
    <w:rsid w:val="00554418"/>
    <w:rsid w:val="00554D70"/>
    <w:rsid w:val="005628B1"/>
    <w:rsid w:val="0056448A"/>
    <w:rsid w:val="0058158B"/>
    <w:rsid w:val="005A12AB"/>
    <w:rsid w:val="005A1368"/>
    <w:rsid w:val="005A6D05"/>
    <w:rsid w:val="005B0047"/>
    <w:rsid w:val="005E0EEB"/>
    <w:rsid w:val="006148A2"/>
    <w:rsid w:val="006211AD"/>
    <w:rsid w:val="0062177C"/>
    <w:rsid w:val="00627B6B"/>
    <w:rsid w:val="00631935"/>
    <w:rsid w:val="006329A7"/>
    <w:rsid w:val="00644DC8"/>
    <w:rsid w:val="006614A0"/>
    <w:rsid w:val="00664902"/>
    <w:rsid w:val="00667316"/>
    <w:rsid w:val="006748DC"/>
    <w:rsid w:val="00676E2E"/>
    <w:rsid w:val="006B3198"/>
    <w:rsid w:val="006B4BAA"/>
    <w:rsid w:val="006C4848"/>
    <w:rsid w:val="006C5C9F"/>
    <w:rsid w:val="006D4B38"/>
    <w:rsid w:val="0070005F"/>
    <w:rsid w:val="00705BC5"/>
    <w:rsid w:val="00745CC3"/>
    <w:rsid w:val="0075610B"/>
    <w:rsid w:val="00771BC6"/>
    <w:rsid w:val="0078494F"/>
    <w:rsid w:val="00791636"/>
    <w:rsid w:val="007A4A62"/>
    <w:rsid w:val="007B3718"/>
    <w:rsid w:val="007B545B"/>
    <w:rsid w:val="007D2A23"/>
    <w:rsid w:val="007F0588"/>
    <w:rsid w:val="008067DA"/>
    <w:rsid w:val="008072B2"/>
    <w:rsid w:val="008136BE"/>
    <w:rsid w:val="00825D6F"/>
    <w:rsid w:val="008322B7"/>
    <w:rsid w:val="0083709E"/>
    <w:rsid w:val="00837AF9"/>
    <w:rsid w:val="00837CBA"/>
    <w:rsid w:val="00846565"/>
    <w:rsid w:val="008604A6"/>
    <w:rsid w:val="00891C61"/>
    <w:rsid w:val="008A3880"/>
    <w:rsid w:val="008B198C"/>
    <w:rsid w:val="008B1AEF"/>
    <w:rsid w:val="008B433B"/>
    <w:rsid w:val="008C0E33"/>
    <w:rsid w:val="008D4E73"/>
    <w:rsid w:val="008D539A"/>
    <w:rsid w:val="008E5182"/>
    <w:rsid w:val="008E6F31"/>
    <w:rsid w:val="008F3645"/>
    <w:rsid w:val="0090266D"/>
    <w:rsid w:val="009306C8"/>
    <w:rsid w:val="0094017C"/>
    <w:rsid w:val="00970CAF"/>
    <w:rsid w:val="00973470"/>
    <w:rsid w:val="00985666"/>
    <w:rsid w:val="00995BD9"/>
    <w:rsid w:val="009A70B0"/>
    <w:rsid w:val="009B0E2C"/>
    <w:rsid w:val="009D1C69"/>
    <w:rsid w:val="009F2EDF"/>
    <w:rsid w:val="00A00565"/>
    <w:rsid w:val="00A0772A"/>
    <w:rsid w:val="00A15C41"/>
    <w:rsid w:val="00A404C4"/>
    <w:rsid w:val="00A56C4A"/>
    <w:rsid w:val="00A56EF7"/>
    <w:rsid w:val="00AA36A8"/>
    <w:rsid w:val="00AB518A"/>
    <w:rsid w:val="00AE1B57"/>
    <w:rsid w:val="00B17147"/>
    <w:rsid w:val="00B263BA"/>
    <w:rsid w:val="00B30937"/>
    <w:rsid w:val="00B429FA"/>
    <w:rsid w:val="00B52101"/>
    <w:rsid w:val="00B54A97"/>
    <w:rsid w:val="00B77A53"/>
    <w:rsid w:val="00B90460"/>
    <w:rsid w:val="00BB26A0"/>
    <w:rsid w:val="00BB77DE"/>
    <w:rsid w:val="00BF2BBA"/>
    <w:rsid w:val="00BF4312"/>
    <w:rsid w:val="00C04F50"/>
    <w:rsid w:val="00C2286F"/>
    <w:rsid w:val="00C24104"/>
    <w:rsid w:val="00C27C39"/>
    <w:rsid w:val="00C3111D"/>
    <w:rsid w:val="00C34A6A"/>
    <w:rsid w:val="00C4700D"/>
    <w:rsid w:val="00C71E15"/>
    <w:rsid w:val="00C80471"/>
    <w:rsid w:val="00CB5C2B"/>
    <w:rsid w:val="00CB7DAD"/>
    <w:rsid w:val="00CD5455"/>
    <w:rsid w:val="00CD6DC4"/>
    <w:rsid w:val="00CF3EF9"/>
    <w:rsid w:val="00CF4A61"/>
    <w:rsid w:val="00D00ED6"/>
    <w:rsid w:val="00D045D7"/>
    <w:rsid w:val="00D42560"/>
    <w:rsid w:val="00D57F43"/>
    <w:rsid w:val="00D83EE1"/>
    <w:rsid w:val="00D91CDD"/>
    <w:rsid w:val="00DB443E"/>
    <w:rsid w:val="00DB46E4"/>
    <w:rsid w:val="00DB51A3"/>
    <w:rsid w:val="00DB5508"/>
    <w:rsid w:val="00DF1E9C"/>
    <w:rsid w:val="00E002DB"/>
    <w:rsid w:val="00E225B9"/>
    <w:rsid w:val="00E36EB4"/>
    <w:rsid w:val="00E65FD9"/>
    <w:rsid w:val="00E91D30"/>
    <w:rsid w:val="00E94B6F"/>
    <w:rsid w:val="00EA184B"/>
    <w:rsid w:val="00EA52F3"/>
    <w:rsid w:val="00EE42F8"/>
    <w:rsid w:val="00EE794D"/>
    <w:rsid w:val="00EE7AC7"/>
    <w:rsid w:val="00EF659A"/>
    <w:rsid w:val="00F06B96"/>
    <w:rsid w:val="00F32241"/>
    <w:rsid w:val="00F455C0"/>
    <w:rsid w:val="00F46AC9"/>
    <w:rsid w:val="00F7342B"/>
    <w:rsid w:val="00F925C5"/>
    <w:rsid w:val="00FD0056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,#f0f0f0,#f5f3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18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632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9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69A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2D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2D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82D0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56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C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C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C4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0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BC5"/>
  </w:style>
  <w:style w:type="paragraph" w:styleId="Zpat">
    <w:name w:val="footer"/>
    <w:basedOn w:val="Normln"/>
    <w:link w:val="ZpatChar"/>
    <w:uiPriority w:val="99"/>
    <w:unhideWhenUsed/>
    <w:rsid w:val="0070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BC5"/>
  </w:style>
  <w:style w:type="paragraph" w:customStyle="1" w:styleId="ZEI-logo">
    <w:name w:val="ÚZEI-logo"/>
    <w:basedOn w:val="Nadpis1"/>
    <w:next w:val="Normln"/>
    <w:qFormat/>
    <w:rsid w:val="006329A7"/>
    <w:pPr>
      <w:keepLines w:val="0"/>
      <w:spacing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32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">
    <w:name w:val="pořádá"/>
    <w:basedOn w:val="Normln"/>
    <w:next w:val="internsemin-kdy"/>
    <w:rsid w:val="0030618A"/>
    <w:pPr>
      <w:spacing w:before="600" w:after="600" w:line="240" w:lineRule="auto"/>
      <w:jc w:val="center"/>
    </w:pPr>
    <w:rPr>
      <w:rFonts w:eastAsia="Times New Roman" w:cs="Times New Roman"/>
      <w:i/>
      <w:iCs/>
      <w:sz w:val="40"/>
      <w:szCs w:val="20"/>
    </w:rPr>
  </w:style>
  <w:style w:type="paragraph" w:customStyle="1" w:styleId="internsemin-kdy">
    <w:name w:val="interní seminář - kdy"/>
    <w:basedOn w:val="Normln"/>
    <w:next w:val="Normln"/>
    <w:rsid w:val="0030618A"/>
    <w:pPr>
      <w:spacing w:after="0" w:line="240" w:lineRule="auto"/>
      <w:jc w:val="center"/>
    </w:pPr>
    <w:rPr>
      <w:rFonts w:eastAsia="Times New Roman" w:cs="Times New Roman"/>
      <w:b/>
      <w:bCs/>
      <w:i/>
      <w:iCs/>
      <w:color w:val="008000"/>
      <w:sz w:val="40"/>
      <w:szCs w:val="20"/>
    </w:rPr>
  </w:style>
  <w:style w:type="paragraph" w:customStyle="1" w:styleId="nzev">
    <w:name w:val="název"/>
    <w:basedOn w:val="Normln"/>
    <w:rsid w:val="006329A7"/>
    <w:pPr>
      <w:spacing w:before="960" w:after="960" w:line="240" w:lineRule="auto"/>
      <w:jc w:val="center"/>
    </w:pPr>
    <w:rPr>
      <w:rFonts w:eastAsia="Times New Roman" w:cs="Times New Roman"/>
      <w:b/>
      <w:bCs/>
      <w:color w:val="008000"/>
      <w:sz w:val="56"/>
      <w:szCs w:val="20"/>
    </w:rPr>
  </w:style>
  <w:style w:type="paragraph" w:customStyle="1" w:styleId="pednese">
    <w:name w:val="přednese"/>
    <w:basedOn w:val="Normln"/>
    <w:rsid w:val="00632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customStyle="1" w:styleId="pednejc">
    <w:name w:val="přednášející"/>
    <w:basedOn w:val="Normln"/>
    <w:rsid w:val="006329A7"/>
    <w:pPr>
      <w:spacing w:before="840" w:after="840" w:line="240" w:lineRule="auto"/>
      <w:jc w:val="center"/>
    </w:pPr>
    <w:rPr>
      <w:rFonts w:eastAsia="Times New Roman" w:cs="Times New Roman"/>
      <w:b/>
      <w:bCs/>
      <w:color w:val="008000"/>
      <w:sz w:val="44"/>
      <w:szCs w:val="20"/>
    </w:rPr>
  </w:style>
  <w:style w:type="paragraph" w:customStyle="1" w:styleId="zvni">
    <w:name w:val="zváni"/>
    <w:basedOn w:val="pednese"/>
    <w:qFormat/>
    <w:rsid w:val="006329A7"/>
    <w:pPr>
      <w:spacing w:before="1440"/>
    </w:pPr>
    <w:rPr>
      <w:sz w:val="36"/>
      <w:szCs w:val="36"/>
    </w:rPr>
  </w:style>
  <w:style w:type="paragraph" w:customStyle="1" w:styleId="garant">
    <w:name w:val="garant"/>
    <w:basedOn w:val="Normln"/>
    <w:rsid w:val="006329A7"/>
    <w:pPr>
      <w:spacing w:before="1080" w:after="0" w:line="240" w:lineRule="auto"/>
      <w:ind w:left="3969"/>
    </w:pPr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customStyle="1" w:styleId="kde">
    <w:name w:val="kde"/>
    <w:basedOn w:val="Normln"/>
    <w:rsid w:val="0030618A"/>
    <w:pPr>
      <w:spacing w:after="480" w:line="240" w:lineRule="auto"/>
      <w:jc w:val="center"/>
    </w:pPr>
    <w:rPr>
      <w:rFonts w:eastAsia="Times New Roman" w:cs="Times New Roman"/>
      <w:b/>
      <w:bCs/>
      <w:i/>
      <w:iCs/>
      <w:sz w:val="40"/>
      <w:szCs w:val="40"/>
    </w:rPr>
  </w:style>
  <w:style w:type="paragraph" w:customStyle="1" w:styleId="semin-pleitost">
    <w:name w:val="seminář-příležitost"/>
    <w:basedOn w:val="internsemin-kdy"/>
    <w:qFormat/>
    <w:rsid w:val="0030618A"/>
    <w:rPr>
      <w:sz w:val="32"/>
      <w:szCs w:val="32"/>
    </w:rPr>
  </w:style>
  <w:style w:type="paragraph" w:customStyle="1" w:styleId="pozvnka">
    <w:name w:val="pozvánka"/>
    <w:basedOn w:val="nzev"/>
    <w:qFormat/>
    <w:rsid w:val="006211AD"/>
    <w:pPr>
      <w:spacing w:before="600" w:after="240"/>
    </w:pPr>
    <w:rPr>
      <w:sz w:val="48"/>
      <w:szCs w:val="48"/>
    </w:rPr>
  </w:style>
  <w:style w:type="paragraph" w:customStyle="1" w:styleId="cirkul">
    <w:name w:val="cirkulář"/>
    <w:basedOn w:val="kde"/>
    <w:qFormat/>
    <w:rsid w:val="0030618A"/>
    <w:pPr>
      <w:spacing w:after="0"/>
    </w:pPr>
  </w:style>
  <w:style w:type="paragraph" w:customStyle="1" w:styleId="vbor">
    <w:name w:val="výbor"/>
    <w:basedOn w:val="Normln"/>
    <w:qFormat/>
    <w:rsid w:val="00305D03"/>
    <w:pPr>
      <w:keepNext/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vbor-lenov">
    <w:name w:val="výbor-členové"/>
    <w:basedOn w:val="Normln"/>
    <w:qFormat/>
    <w:rsid w:val="00255651"/>
    <w:pPr>
      <w:spacing w:after="120" w:line="240" w:lineRule="auto"/>
    </w:pPr>
    <w:rPr>
      <w:sz w:val="24"/>
      <w:szCs w:val="24"/>
    </w:rPr>
  </w:style>
  <w:style w:type="paragraph" w:customStyle="1" w:styleId="vbor-kontakt">
    <w:name w:val="výbor-kontakt"/>
    <w:basedOn w:val="vbor-lenov"/>
    <w:qFormat/>
    <w:rsid w:val="00305D03"/>
    <w:pPr>
      <w:spacing w:after="60"/>
      <w:ind w:left="567"/>
    </w:pPr>
  </w:style>
  <w:style w:type="paragraph" w:customStyle="1" w:styleId="nadpis">
    <w:name w:val="nadpis"/>
    <w:basedOn w:val="vbor"/>
    <w:qFormat/>
    <w:rsid w:val="00060791"/>
    <w:pPr>
      <w:jc w:val="left"/>
    </w:pPr>
  </w:style>
  <w:style w:type="paragraph" w:customStyle="1" w:styleId="text">
    <w:name w:val="text"/>
    <w:basedOn w:val="Normln"/>
    <w:qFormat/>
    <w:rsid w:val="001E12D1"/>
    <w:pPr>
      <w:spacing w:before="240" w:after="0" w:line="264" w:lineRule="auto"/>
      <w:jc w:val="both"/>
    </w:pPr>
    <w:rPr>
      <w:sz w:val="24"/>
      <w:szCs w:val="24"/>
    </w:rPr>
  </w:style>
  <w:style w:type="paragraph" w:customStyle="1" w:styleId="program-as">
    <w:name w:val="program-čas"/>
    <w:basedOn w:val="Normln"/>
    <w:qFormat/>
    <w:rsid w:val="009D1C69"/>
    <w:pPr>
      <w:tabs>
        <w:tab w:val="left" w:pos="1985"/>
      </w:tabs>
      <w:spacing w:after="0"/>
    </w:pPr>
    <w:rPr>
      <w:sz w:val="24"/>
      <w:szCs w:val="24"/>
    </w:rPr>
  </w:style>
  <w:style w:type="paragraph" w:customStyle="1" w:styleId="program-as-text">
    <w:name w:val="program-čas-text"/>
    <w:basedOn w:val="Normln"/>
    <w:qFormat/>
    <w:rsid w:val="009D1C69"/>
    <w:pPr>
      <w:spacing w:after="0"/>
      <w:ind w:left="1985"/>
      <w:jc w:val="both"/>
    </w:pPr>
    <w:rPr>
      <w:sz w:val="24"/>
      <w:szCs w:val="24"/>
    </w:rPr>
  </w:style>
  <w:style w:type="paragraph" w:customStyle="1" w:styleId="progam-asstextem">
    <w:name w:val="progam-čas s textem"/>
    <w:basedOn w:val="program-as"/>
    <w:qFormat/>
    <w:rsid w:val="004701A1"/>
    <w:pPr>
      <w:ind w:left="1985" w:hanging="1985"/>
      <w:jc w:val="both"/>
    </w:pPr>
  </w:style>
  <w:style w:type="paragraph" w:customStyle="1" w:styleId="program-as-Bold">
    <w:name w:val="program-čas-Bold"/>
    <w:basedOn w:val="program-as"/>
    <w:qFormat/>
    <w:rsid w:val="004701A1"/>
    <w:rPr>
      <w:b/>
    </w:rPr>
  </w:style>
  <w:style w:type="paragraph" w:customStyle="1" w:styleId="termny">
    <w:name w:val="termíny"/>
    <w:basedOn w:val="Normln"/>
    <w:qFormat/>
    <w:rsid w:val="00C80471"/>
    <w:pPr>
      <w:spacing w:before="240" w:after="240" w:line="240" w:lineRule="auto"/>
      <w:ind w:left="1701" w:hanging="1701"/>
      <w:jc w:val="both"/>
    </w:pPr>
    <w:rPr>
      <w:sz w:val="24"/>
      <w:szCs w:val="24"/>
    </w:rPr>
  </w:style>
  <w:style w:type="paragraph" w:customStyle="1" w:styleId="vstup">
    <w:name w:val="vstup"/>
    <w:basedOn w:val="Normln"/>
    <w:qFormat/>
    <w:rsid w:val="00C80471"/>
    <w:pPr>
      <w:spacing w:before="360" w:after="0" w:line="240" w:lineRule="auto"/>
    </w:pPr>
    <w:rPr>
      <w:b/>
      <w:sz w:val="28"/>
      <w:szCs w:val="28"/>
      <w:u w:val="single"/>
    </w:rPr>
  </w:style>
  <w:style w:type="paragraph" w:customStyle="1" w:styleId="pihlka">
    <w:name w:val="přihláška"/>
    <w:basedOn w:val="Normln"/>
    <w:qFormat/>
    <w:rsid w:val="00D57F43"/>
    <w:pPr>
      <w:pageBreakBefore/>
      <w:spacing w:after="0"/>
      <w:jc w:val="center"/>
    </w:pPr>
    <w:rPr>
      <w:b/>
      <w:sz w:val="44"/>
      <w:szCs w:val="44"/>
    </w:rPr>
  </w:style>
  <w:style w:type="paragraph" w:customStyle="1" w:styleId="pihlka-2">
    <w:name w:val="přihláška-2.ř."/>
    <w:basedOn w:val="Normln"/>
    <w:qFormat/>
    <w:rsid w:val="000D1513"/>
    <w:pPr>
      <w:spacing w:after="360"/>
      <w:ind w:left="2126" w:hanging="2126"/>
      <w:jc w:val="center"/>
    </w:pPr>
    <w:rPr>
      <w:b/>
      <w:sz w:val="28"/>
      <w:szCs w:val="28"/>
    </w:rPr>
  </w:style>
  <w:style w:type="paragraph" w:customStyle="1" w:styleId="pihlka-text-adresa">
    <w:name w:val="přihláška-text-adresa"/>
    <w:basedOn w:val="Normln"/>
    <w:qFormat/>
    <w:rsid w:val="00D57F43"/>
    <w:pPr>
      <w:spacing w:after="0" w:line="240" w:lineRule="auto"/>
    </w:pPr>
    <w:rPr>
      <w:sz w:val="24"/>
      <w:szCs w:val="24"/>
    </w:rPr>
  </w:style>
  <w:style w:type="paragraph" w:customStyle="1" w:styleId="pihl-textkvyplnn2">
    <w:name w:val="přihl-text k vyplnění (2)"/>
    <w:basedOn w:val="Normln"/>
    <w:qFormat/>
    <w:rsid w:val="002F2044"/>
    <w:pPr>
      <w:tabs>
        <w:tab w:val="left" w:leader="dot" w:pos="4536"/>
        <w:tab w:val="left" w:leader="dot" w:pos="9072"/>
      </w:tabs>
      <w:spacing w:before="120" w:after="0"/>
    </w:pPr>
    <w:rPr>
      <w:sz w:val="24"/>
      <w:szCs w:val="24"/>
    </w:rPr>
  </w:style>
  <w:style w:type="paragraph" w:customStyle="1" w:styleId="pihl-textkvyplnn12">
    <w:name w:val="přihl-text k vyplnění (1/2)"/>
    <w:basedOn w:val="pihl-textkvyplnn2"/>
    <w:qFormat/>
    <w:rsid w:val="002F2044"/>
    <w:pPr>
      <w:tabs>
        <w:tab w:val="clear" w:pos="9072"/>
      </w:tabs>
    </w:pPr>
  </w:style>
  <w:style w:type="paragraph" w:customStyle="1" w:styleId="pihl-texty-nadpisy">
    <w:name w:val="přihl-texty-nadpisy"/>
    <w:basedOn w:val="pihl-textkvyplnn2"/>
    <w:qFormat/>
    <w:rsid w:val="0075610B"/>
    <w:pPr>
      <w:spacing w:before="180" w:line="240" w:lineRule="auto"/>
    </w:pPr>
  </w:style>
  <w:style w:type="paragraph" w:customStyle="1" w:styleId="pihl-textkvyplnn1">
    <w:name w:val="přihl-text k vyplnění (1)"/>
    <w:basedOn w:val="pihl-textkvyplnn12"/>
    <w:qFormat/>
    <w:rsid w:val="002F2044"/>
    <w:pPr>
      <w:tabs>
        <w:tab w:val="clear" w:pos="4536"/>
        <w:tab w:val="left" w:leader="dot" w:pos="9072"/>
      </w:tabs>
    </w:pPr>
  </w:style>
  <w:style w:type="paragraph" w:customStyle="1" w:styleId="ano-ne">
    <w:name w:val="ano-ne"/>
    <w:basedOn w:val="pihl-textkvyplnn2"/>
    <w:qFormat/>
    <w:rsid w:val="001E12D1"/>
    <w:pPr>
      <w:tabs>
        <w:tab w:val="clear" w:pos="4536"/>
        <w:tab w:val="clear" w:pos="9072"/>
        <w:tab w:val="left" w:pos="6379"/>
        <w:tab w:val="left" w:pos="7371"/>
        <w:tab w:val="left" w:pos="7938"/>
      </w:tabs>
    </w:pPr>
  </w:style>
  <w:style w:type="paragraph" w:customStyle="1" w:styleId="upozornn">
    <w:name w:val="upozornění"/>
    <w:basedOn w:val="Normln"/>
    <w:qFormat/>
    <w:rsid w:val="001E12D1"/>
    <w:pPr>
      <w:spacing w:before="240" w:after="0" w:line="240" w:lineRule="auto"/>
      <w:jc w:val="both"/>
    </w:pPr>
    <w:rPr>
      <w:b/>
      <w:sz w:val="24"/>
      <w:szCs w:val="24"/>
    </w:rPr>
  </w:style>
  <w:style w:type="table" w:styleId="Mkatabulky">
    <w:name w:val="Table Grid"/>
    <w:basedOn w:val="Normlntabulka"/>
    <w:uiPriority w:val="59"/>
    <w:rsid w:val="0031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+"/>
    <w:basedOn w:val="text"/>
    <w:qFormat/>
    <w:rsid w:val="0056448A"/>
    <w:rPr>
      <w:b/>
    </w:rPr>
  </w:style>
  <w:style w:type="paragraph" w:customStyle="1" w:styleId="nebo">
    <w:name w:val="nebo"/>
    <w:basedOn w:val="text0"/>
    <w:qFormat/>
    <w:rsid w:val="0056448A"/>
    <w:pPr>
      <w:spacing w:before="120" w:line="240" w:lineRule="auto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18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632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9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69A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2D0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2D0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82D0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56C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C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C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C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C4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0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BC5"/>
  </w:style>
  <w:style w:type="paragraph" w:styleId="Zpat">
    <w:name w:val="footer"/>
    <w:basedOn w:val="Normln"/>
    <w:link w:val="ZpatChar"/>
    <w:uiPriority w:val="99"/>
    <w:unhideWhenUsed/>
    <w:rsid w:val="0070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BC5"/>
  </w:style>
  <w:style w:type="paragraph" w:customStyle="1" w:styleId="ZEI-logo">
    <w:name w:val="ÚZEI-logo"/>
    <w:basedOn w:val="Nadpis1"/>
    <w:next w:val="Normln"/>
    <w:qFormat/>
    <w:rsid w:val="006329A7"/>
    <w:pPr>
      <w:keepLines w:val="0"/>
      <w:spacing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32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">
    <w:name w:val="pořádá"/>
    <w:basedOn w:val="Normln"/>
    <w:next w:val="internsemin-kdy"/>
    <w:rsid w:val="0030618A"/>
    <w:pPr>
      <w:spacing w:before="600" w:after="600" w:line="240" w:lineRule="auto"/>
      <w:jc w:val="center"/>
    </w:pPr>
    <w:rPr>
      <w:rFonts w:eastAsia="Times New Roman" w:cs="Times New Roman"/>
      <w:i/>
      <w:iCs/>
      <w:sz w:val="40"/>
      <w:szCs w:val="20"/>
    </w:rPr>
  </w:style>
  <w:style w:type="paragraph" w:customStyle="1" w:styleId="internsemin-kdy">
    <w:name w:val="interní seminář - kdy"/>
    <w:basedOn w:val="Normln"/>
    <w:next w:val="Normln"/>
    <w:rsid w:val="0030618A"/>
    <w:pPr>
      <w:spacing w:after="0" w:line="240" w:lineRule="auto"/>
      <w:jc w:val="center"/>
    </w:pPr>
    <w:rPr>
      <w:rFonts w:eastAsia="Times New Roman" w:cs="Times New Roman"/>
      <w:b/>
      <w:bCs/>
      <w:i/>
      <w:iCs/>
      <w:color w:val="008000"/>
      <w:sz w:val="40"/>
      <w:szCs w:val="20"/>
    </w:rPr>
  </w:style>
  <w:style w:type="paragraph" w:customStyle="1" w:styleId="nzev">
    <w:name w:val="název"/>
    <w:basedOn w:val="Normln"/>
    <w:rsid w:val="006329A7"/>
    <w:pPr>
      <w:spacing w:before="960" w:after="960" w:line="240" w:lineRule="auto"/>
      <w:jc w:val="center"/>
    </w:pPr>
    <w:rPr>
      <w:rFonts w:eastAsia="Times New Roman" w:cs="Times New Roman"/>
      <w:b/>
      <w:bCs/>
      <w:color w:val="008000"/>
      <w:sz w:val="56"/>
      <w:szCs w:val="20"/>
    </w:rPr>
  </w:style>
  <w:style w:type="paragraph" w:customStyle="1" w:styleId="pednese">
    <w:name w:val="přednese"/>
    <w:basedOn w:val="Normln"/>
    <w:rsid w:val="00632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customStyle="1" w:styleId="pednejc">
    <w:name w:val="přednášející"/>
    <w:basedOn w:val="Normln"/>
    <w:rsid w:val="006329A7"/>
    <w:pPr>
      <w:spacing w:before="840" w:after="840" w:line="240" w:lineRule="auto"/>
      <w:jc w:val="center"/>
    </w:pPr>
    <w:rPr>
      <w:rFonts w:eastAsia="Times New Roman" w:cs="Times New Roman"/>
      <w:b/>
      <w:bCs/>
      <w:color w:val="008000"/>
      <w:sz w:val="44"/>
      <w:szCs w:val="20"/>
    </w:rPr>
  </w:style>
  <w:style w:type="paragraph" w:customStyle="1" w:styleId="zvni">
    <w:name w:val="zváni"/>
    <w:basedOn w:val="pednese"/>
    <w:qFormat/>
    <w:rsid w:val="006329A7"/>
    <w:pPr>
      <w:spacing w:before="1440"/>
    </w:pPr>
    <w:rPr>
      <w:sz w:val="36"/>
      <w:szCs w:val="36"/>
    </w:rPr>
  </w:style>
  <w:style w:type="paragraph" w:customStyle="1" w:styleId="garant">
    <w:name w:val="garant"/>
    <w:basedOn w:val="Normln"/>
    <w:rsid w:val="006329A7"/>
    <w:pPr>
      <w:spacing w:before="1080" w:after="0" w:line="240" w:lineRule="auto"/>
      <w:ind w:left="3969"/>
    </w:pPr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customStyle="1" w:styleId="kde">
    <w:name w:val="kde"/>
    <w:basedOn w:val="Normln"/>
    <w:rsid w:val="0030618A"/>
    <w:pPr>
      <w:spacing w:after="480" w:line="240" w:lineRule="auto"/>
      <w:jc w:val="center"/>
    </w:pPr>
    <w:rPr>
      <w:rFonts w:eastAsia="Times New Roman" w:cs="Times New Roman"/>
      <w:b/>
      <w:bCs/>
      <w:i/>
      <w:iCs/>
      <w:sz w:val="40"/>
      <w:szCs w:val="40"/>
    </w:rPr>
  </w:style>
  <w:style w:type="paragraph" w:customStyle="1" w:styleId="semin-pleitost">
    <w:name w:val="seminář-příležitost"/>
    <w:basedOn w:val="internsemin-kdy"/>
    <w:qFormat/>
    <w:rsid w:val="0030618A"/>
    <w:rPr>
      <w:sz w:val="32"/>
      <w:szCs w:val="32"/>
    </w:rPr>
  </w:style>
  <w:style w:type="paragraph" w:customStyle="1" w:styleId="pozvnka">
    <w:name w:val="pozvánka"/>
    <w:basedOn w:val="nzev"/>
    <w:qFormat/>
    <w:rsid w:val="006211AD"/>
    <w:pPr>
      <w:spacing w:before="600" w:after="240"/>
    </w:pPr>
    <w:rPr>
      <w:sz w:val="48"/>
      <w:szCs w:val="48"/>
    </w:rPr>
  </w:style>
  <w:style w:type="paragraph" w:customStyle="1" w:styleId="cirkul">
    <w:name w:val="cirkulář"/>
    <w:basedOn w:val="kde"/>
    <w:qFormat/>
    <w:rsid w:val="0030618A"/>
    <w:pPr>
      <w:spacing w:after="0"/>
    </w:pPr>
  </w:style>
  <w:style w:type="paragraph" w:customStyle="1" w:styleId="vbor">
    <w:name w:val="výbor"/>
    <w:basedOn w:val="Normln"/>
    <w:qFormat/>
    <w:rsid w:val="00305D03"/>
    <w:pPr>
      <w:keepNext/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vbor-lenov">
    <w:name w:val="výbor-členové"/>
    <w:basedOn w:val="Normln"/>
    <w:qFormat/>
    <w:rsid w:val="00255651"/>
    <w:pPr>
      <w:spacing w:after="120" w:line="240" w:lineRule="auto"/>
    </w:pPr>
    <w:rPr>
      <w:sz w:val="24"/>
      <w:szCs w:val="24"/>
    </w:rPr>
  </w:style>
  <w:style w:type="paragraph" w:customStyle="1" w:styleId="vbor-kontakt">
    <w:name w:val="výbor-kontakt"/>
    <w:basedOn w:val="vbor-lenov"/>
    <w:qFormat/>
    <w:rsid w:val="00305D03"/>
    <w:pPr>
      <w:spacing w:after="60"/>
      <w:ind w:left="567"/>
    </w:pPr>
  </w:style>
  <w:style w:type="paragraph" w:customStyle="1" w:styleId="nadpis">
    <w:name w:val="nadpis"/>
    <w:basedOn w:val="vbor"/>
    <w:qFormat/>
    <w:rsid w:val="00060791"/>
    <w:pPr>
      <w:jc w:val="left"/>
    </w:pPr>
  </w:style>
  <w:style w:type="paragraph" w:customStyle="1" w:styleId="text">
    <w:name w:val="text"/>
    <w:basedOn w:val="Normln"/>
    <w:qFormat/>
    <w:rsid w:val="001E12D1"/>
    <w:pPr>
      <w:spacing w:before="240" w:after="0" w:line="264" w:lineRule="auto"/>
      <w:jc w:val="both"/>
    </w:pPr>
    <w:rPr>
      <w:sz w:val="24"/>
      <w:szCs w:val="24"/>
    </w:rPr>
  </w:style>
  <w:style w:type="paragraph" w:customStyle="1" w:styleId="program-as">
    <w:name w:val="program-čas"/>
    <w:basedOn w:val="Normln"/>
    <w:qFormat/>
    <w:rsid w:val="009D1C69"/>
    <w:pPr>
      <w:tabs>
        <w:tab w:val="left" w:pos="1985"/>
      </w:tabs>
      <w:spacing w:after="0"/>
    </w:pPr>
    <w:rPr>
      <w:sz w:val="24"/>
      <w:szCs w:val="24"/>
    </w:rPr>
  </w:style>
  <w:style w:type="paragraph" w:customStyle="1" w:styleId="program-as-text">
    <w:name w:val="program-čas-text"/>
    <w:basedOn w:val="Normln"/>
    <w:qFormat/>
    <w:rsid w:val="009D1C69"/>
    <w:pPr>
      <w:spacing w:after="0"/>
      <w:ind w:left="1985"/>
      <w:jc w:val="both"/>
    </w:pPr>
    <w:rPr>
      <w:sz w:val="24"/>
      <w:szCs w:val="24"/>
    </w:rPr>
  </w:style>
  <w:style w:type="paragraph" w:customStyle="1" w:styleId="progam-asstextem">
    <w:name w:val="progam-čas s textem"/>
    <w:basedOn w:val="program-as"/>
    <w:qFormat/>
    <w:rsid w:val="004701A1"/>
    <w:pPr>
      <w:ind w:left="1985" w:hanging="1985"/>
      <w:jc w:val="both"/>
    </w:pPr>
  </w:style>
  <w:style w:type="paragraph" w:customStyle="1" w:styleId="program-as-Bold">
    <w:name w:val="program-čas-Bold"/>
    <w:basedOn w:val="program-as"/>
    <w:qFormat/>
    <w:rsid w:val="004701A1"/>
    <w:rPr>
      <w:b/>
    </w:rPr>
  </w:style>
  <w:style w:type="paragraph" w:customStyle="1" w:styleId="termny">
    <w:name w:val="termíny"/>
    <w:basedOn w:val="Normln"/>
    <w:qFormat/>
    <w:rsid w:val="00C80471"/>
    <w:pPr>
      <w:spacing w:before="240" w:after="240" w:line="240" w:lineRule="auto"/>
      <w:ind w:left="1701" w:hanging="1701"/>
      <w:jc w:val="both"/>
    </w:pPr>
    <w:rPr>
      <w:sz w:val="24"/>
      <w:szCs w:val="24"/>
    </w:rPr>
  </w:style>
  <w:style w:type="paragraph" w:customStyle="1" w:styleId="vstup">
    <w:name w:val="vstup"/>
    <w:basedOn w:val="Normln"/>
    <w:qFormat/>
    <w:rsid w:val="00C80471"/>
    <w:pPr>
      <w:spacing w:before="360" w:after="0" w:line="240" w:lineRule="auto"/>
    </w:pPr>
    <w:rPr>
      <w:b/>
      <w:sz w:val="28"/>
      <w:szCs w:val="28"/>
      <w:u w:val="single"/>
    </w:rPr>
  </w:style>
  <w:style w:type="paragraph" w:customStyle="1" w:styleId="pihlka">
    <w:name w:val="přihláška"/>
    <w:basedOn w:val="Normln"/>
    <w:qFormat/>
    <w:rsid w:val="00D57F43"/>
    <w:pPr>
      <w:pageBreakBefore/>
      <w:spacing w:after="0"/>
      <w:jc w:val="center"/>
    </w:pPr>
    <w:rPr>
      <w:b/>
      <w:sz w:val="44"/>
      <w:szCs w:val="44"/>
    </w:rPr>
  </w:style>
  <w:style w:type="paragraph" w:customStyle="1" w:styleId="pihlka-2">
    <w:name w:val="přihláška-2.ř."/>
    <w:basedOn w:val="Normln"/>
    <w:qFormat/>
    <w:rsid w:val="000D1513"/>
    <w:pPr>
      <w:spacing w:after="360"/>
      <w:ind w:left="2126" w:hanging="2126"/>
      <w:jc w:val="center"/>
    </w:pPr>
    <w:rPr>
      <w:b/>
      <w:sz w:val="28"/>
      <w:szCs w:val="28"/>
    </w:rPr>
  </w:style>
  <w:style w:type="paragraph" w:customStyle="1" w:styleId="pihlka-text-adresa">
    <w:name w:val="přihláška-text-adresa"/>
    <w:basedOn w:val="Normln"/>
    <w:qFormat/>
    <w:rsid w:val="00D57F43"/>
    <w:pPr>
      <w:spacing w:after="0" w:line="240" w:lineRule="auto"/>
    </w:pPr>
    <w:rPr>
      <w:sz w:val="24"/>
      <w:szCs w:val="24"/>
    </w:rPr>
  </w:style>
  <w:style w:type="paragraph" w:customStyle="1" w:styleId="pihl-textkvyplnn2">
    <w:name w:val="přihl-text k vyplnění (2)"/>
    <w:basedOn w:val="Normln"/>
    <w:qFormat/>
    <w:rsid w:val="002F2044"/>
    <w:pPr>
      <w:tabs>
        <w:tab w:val="left" w:leader="dot" w:pos="4536"/>
        <w:tab w:val="left" w:leader="dot" w:pos="9072"/>
      </w:tabs>
      <w:spacing w:before="120" w:after="0"/>
    </w:pPr>
    <w:rPr>
      <w:sz w:val="24"/>
      <w:szCs w:val="24"/>
    </w:rPr>
  </w:style>
  <w:style w:type="paragraph" w:customStyle="1" w:styleId="pihl-textkvyplnn12">
    <w:name w:val="přihl-text k vyplnění (1/2)"/>
    <w:basedOn w:val="pihl-textkvyplnn2"/>
    <w:qFormat/>
    <w:rsid w:val="002F2044"/>
    <w:pPr>
      <w:tabs>
        <w:tab w:val="clear" w:pos="9072"/>
      </w:tabs>
    </w:pPr>
  </w:style>
  <w:style w:type="paragraph" w:customStyle="1" w:styleId="pihl-texty-nadpisy">
    <w:name w:val="přihl-texty-nadpisy"/>
    <w:basedOn w:val="pihl-textkvyplnn2"/>
    <w:qFormat/>
    <w:rsid w:val="0075610B"/>
    <w:pPr>
      <w:spacing w:before="180" w:line="240" w:lineRule="auto"/>
    </w:pPr>
  </w:style>
  <w:style w:type="paragraph" w:customStyle="1" w:styleId="pihl-textkvyplnn1">
    <w:name w:val="přihl-text k vyplnění (1)"/>
    <w:basedOn w:val="pihl-textkvyplnn12"/>
    <w:qFormat/>
    <w:rsid w:val="002F2044"/>
    <w:pPr>
      <w:tabs>
        <w:tab w:val="clear" w:pos="4536"/>
        <w:tab w:val="left" w:leader="dot" w:pos="9072"/>
      </w:tabs>
    </w:pPr>
  </w:style>
  <w:style w:type="paragraph" w:customStyle="1" w:styleId="ano-ne">
    <w:name w:val="ano-ne"/>
    <w:basedOn w:val="pihl-textkvyplnn2"/>
    <w:qFormat/>
    <w:rsid w:val="001E12D1"/>
    <w:pPr>
      <w:tabs>
        <w:tab w:val="clear" w:pos="4536"/>
        <w:tab w:val="clear" w:pos="9072"/>
        <w:tab w:val="left" w:pos="6379"/>
        <w:tab w:val="left" w:pos="7371"/>
        <w:tab w:val="left" w:pos="7938"/>
      </w:tabs>
    </w:pPr>
  </w:style>
  <w:style w:type="paragraph" w:customStyle="1" w:styleId="upozornn">
    <w:name w:val="upozornění"/>
    <w:basedOn w:val="Normln"/>
    <w:qFormat/>
    <w:rsid w:val="001E12D1"/>
    <w:pPr>
      <w:spacing w:before="240" w:after="0" w:line="240" w:lineRule="auto"/>
      <w:jc w:val="both"/>
    </w:pPr>
    <w:rPr>
      <w:b/>
      <w:sz w:val="24"/>
      <w:szCs w:val="24"/>
    </w:rPr>
  </w:style>
  <w:style w:type="table" w:styleId="Mkatabulky">
    <w:name w:val="Table Grid"/>
    <w:basedOn w:val="Normlntabulka"/>
    <w:uiPriority w:val="59"/>
    <w:rsid w:val="0031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+"/>
    <w:basedOn w:val="text"/>
    <w:qFormat/>
    <w:rsid w:val="0056448A"/>
    <w:rPr>
      <w:b/>
    </w:rPr>
  </w:style>
  <w:style w:type="paragraph" w:customStyle="1" w:styleId="nebo">
    <w:name w:val="nebo"/>
    <w:basedOn w:val="text0"/>
    <w:qFormat/>
    <w:rsid w:val="0056448A"/>
    <w:pPr>
      <w:spacing w:before="120" w:line="240" w:lineRule="auto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jkalova.dana@uze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alova\Documents\!PRACOVN&#205;\++VSE_BEHEM_NESCHOPENKY\Voltr-workshop\workshop_151001_prihlas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5405-4361-4B9B-A8A5-17D290A2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workshop_151001_prihlaska.dotx</Template>
  <TotalTime>29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Voltr Václav</dc:creator>
  <cp:lastModifiedBy>Matalová Vladimíra</cp:lastModifiedBy>
  <cp:revision>5</cp:revision>
  <cp:lastPrinted>2015-06-30T07:29:00Z</cp:lastPrinted>
  <dcterms:created xsi:type="dcterms:W3CDTF">2015-07-23T07:31:00Z</dcterms:created>
  <dcterms:modified xsi:type="dcterms:W3CDTF">2015-07-23T10:25:00Z</dcterms:modified>
</cp:coreProperties>
</file>